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81FA6" w:rsidRPr="00881FA6" w:rsidTr="00881FA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A6" w:rsidRPr="00881FA6" w:rsidRDefault="00881FA6" w:rsidP="00881FA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81FA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A6" w:rsidRPr="00881FA6" w:rsidRDefault="00881FA6" w:rsidP="00881FA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81FA6" w:rsidRPr="00881FA6" w:rsidTr="00881FA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81FA6" w:rsidRPr="00881FA6" w:rsidRDefault="00881FA6" w:rsidP="00881F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1F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81FA6" w:rsidRPr="00881FA6" w:rsidTr="00881FA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1FA6" w:rsidRPr="00881FA6" w:rsidRDefault="00881FA6" w:rsidP="00881FA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1F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1FA6" w:rsidRPr="00881FA6" w:rsidRDefault="00881FA6" w:rsidP="00881F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1F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81FA6" w:rsidRPr="00881FA6" w:rsidTr="00881FA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1FA6" w:rsidRPr="00881FA6" w:rsidRDefault="00881FA6" w:rsidP="00881F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1FA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1FA6" w:rsidRPr="00881FA6" w:rsidRDefault="00881FA6" w:rsidP="00881F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1FA6">
              <w:rPr>
                <w:rFonts w:ascii="Arial" w:hAnsi="Arial" w:cs="Arial"/>
                <w:sz w:val="24"/>
                <w:szCs w:val="24"/>
                <w:lang w:val="en-ZA" w:eastAsia="en-ZA"/>
              </w:rPr>
              <w:t>14.4960</w:t>
            </w:r>
          </w:p>
        </w:tc>
      </w:tr>
      <w:tr w:rsidR="00881FA6" w:rsidRPr="00881FA6" w:rsidTr="00881FA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1FA6" w:rsidRPr="00881FA6" w:rsidRDefault="00881FA6" w:rsidP="00881F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1FA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1FA6" w:rsidRPr="00881FA6" w:rsidRDefault="00881FA6" w:rsidP="00881F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1FA6">
              <w:rPr>
                <w:rFonts w:ascii="Arial" w:hAnsi="Arial" w:cs="Arial"/>
                <w:sz w:val="24"/>
                <w:szCs w:val="24"/>
                <w:lang w:val="en-ZA" w:eastAsia="en-ZA"/>
              </w:rPr>
              <w:t>18.4930</w:t>
            </w:r>
          </w:p>
        </w:tc>
      </w:tr>
      <w:tr w:rsidR="00881FA6" w:rsidRPr="00881FA6" w:rsidTr="00881F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1FA6" w:rsidRPr="00881FA6" w:rsidRDefault="00881FA6" w:rsidP="00881F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1FA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1FA6" w:rsidRPr="00881FA6" w:rsidRDefault="00881FA6" w:rsidP="00881F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1FA6">
              <w:rPr>
                <w:rFonts w:ascii="Arial" w:hAnsi="Arial" w:cs="Arial"/>
                <w:sz w:val="24"/>
                <w:szCs w:val="24"/>
                <w:lang w:val="en-ZA" w:eastAsia="en-ZA"/>
              </w:rPr>
              <w:t>16.4985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25271" w:rsidRPr="00125271" w:rsidTr="0012527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71" w:rsidRPr="00125271" w:rsidRDefault="00125271" w:rsidP="0012527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2527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71" w:rsidRPr="00125271" w:rsidRDefault="00125271" w:rsidP="0012527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25271" w:rsidRPr="00125271" w:rsidTr="0012527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25271" w:rsidRPr="00125271" w:rsidRDefault="00125271" w:rsidP="001252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52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25271" w:rsidRPr="00125271" w:rsidTr="0012527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5271" w:rsidRPr="00125271" w:rsidRDefault="00125271" w:rsidP="0012527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52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5271" w:rsidRPr="00125271" w:rsidRDefault="00125271" w:rsidP="001252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52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25271" w:rsidRPr="00125271" w:rsidTr="0012527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5271" w:rsidRPr="00125271" w:rsidRDefault="00125271" w:rsidP="0012527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527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5271" w:rsidRPr="00125271" w:rsidRDefault="00125271" w:rsidP="0012527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5271">
              <w:rPr>
                <w:rFonts w:ascii="Arial" w:hAnsi="Arial" w:cs="Arial"/>
                <w:sz w:val="24"/>
                <w:szCs w:val="24"/>
                <w:lang w:val="en-ZA" w:eastAsia="en-ZA"/>
              </w:rPr>
              <w:t>14.2410</w:t>
            </w:r>
          </w:p>
        </w:tc>
      </w:tr>
      <w:tr w:rsidR="00125271" w:rsidRPr="00125271" w:rsidTr="0012527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5271" w:rsidRPr="00125271" w:rsidRDefault="00125271" w:rsidP="0012527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527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5271" w:rsidRPr="00125271" w:rsidRDefault="00125271" w:rsidP="0012527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5271">
              <w:rPr>
                <w:rFonts w:ascii="Arial" w:hAnsi="Arial" w:cs="Arial"/>
                <w:sz w:val="24"/>
                <w:szCs w:val="24"/>
                <w:lang w:val="en-ZA" w:eastAsia="en-ZA"/>
              </w:rPr>
              <w:t>18.2030</w:t>
            </w:r>
          </w:p>
        </w:tc>
      </w:tr>
      <w:tr w:rsidR="00125271" w:rsidRPr="00125271" w:rsidTr="0012527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5271" w:rsidRPr="00125271" w:rsidRDefault="00125271" w:rsidP="0012527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527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5271" w:rsidRPr="00125271" w:rsidRDefault="00125271" w:rsidP="0012527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5271">
              <w:rPr>
                <w:rFonts w:ascii="Arial" w:hAnsi="Arial" w:cs="Arial"/>
                <w:sz w:val="24"/>
                <w:szCs w:val="24"/>
                <w:lang w:val="en-ZA" w:eastAsia="en-ZA"/>
              </w:rPr>
              <w:t>16.2764</w:t>
            </w:r>
          </w:p>
        </w:tc>
      </w:tr>
    </w:tbl>
    <w:p w:rsidR="00125271" w:rsidRPr="00035935" w:rsidRDefault="00125271" w:rsidP="00035935">
      <w:bookmarkStart w:id="0" w:name="_GoBack"/>
      <w:bookmarkEnd w:id="0"/>
    </w:p>
    <w:sectPr w:rsidR="0012527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A6"/>
    <w:rsid w:val="00025128"/>
    <w:rsid w:val="00035935"/>
    <w:rsid w:val="00125271"/>
    <w:rsid w:val="00220021"/>
    <w:rsid w:val="002961E0"/>
    <w:rsid w:val="00685853"/>
    <w:rsid w:val="00775E6E"/>
    <w:rsid w:val="007E1A9E"/>
    <w:rsid w:val="00881FA6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7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527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2527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2527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252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2527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2527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81FA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81FA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2527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2527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2527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2527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81FA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2527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81FA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25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7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527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2527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2527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252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2527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2527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81FA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81FA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2527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2527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2527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2527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81FA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2527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81FA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25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2018-08-13T09:01:00Z</dcterms:created>
  <dcterms:modified xsi:type="dcterms:W3CDTF">2018-08-13T14:02:00Z</dcterms:modified>
</cp:coreProperties>
</file>